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HAZARD ASSESSMENT</w:t>
      </w:r>
    </w:p>
    <w:p w:rsidR="001555B8" w:rsidRPr="001555B8" w:rsidRDefault="001555B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3708"/>
      </w:tblGrid>
      <w:tr w:rsidR="00D73E0C" w:rsidTr="00D73E0C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E0C" w:rsidRDefault="00D73E0C" w:rsidP="00556A31">
            <w:r>
              <w:rPr>
                <w:rFonts w:asciiTheme="minorHAnsi" w:hAnsiTheme="minorHAnsi" w:cstheme="minorHAnsi"/>
                <w:b/>
              </w:rPr>
              <w:t>Flammables:  Alternative Case Scenario</w:t>
            </w:r>
            <w:r w:rsidR="00CC286A">
              <w:rPr>
                <w:rFonts w:asciiTheme="minorHAnsi" w:hAnsiTheme="minorHAnsi" w:cstheme="minorHAnsi"/>
                <w:b/>
              </w:rPr>
              <w:t xml:space="preserve"> (ACS)</w:t>
            </w:r>
          </w:p>
        </w:tc>
      </w:tr>
      <w:tr w:rsidR="001555B8" w:rsidTr="00B400CA">
        <w:tc>
          <w:tcPr>
            <w:tcW w:w="5148" w:type="dxa"/>
            <w:tcBorders>
              <w:bottom w:val="single" w:sz="4" w:space="0" w:color="auto"/>
            </w:tcBorders>
          </w:tcPr>
          <w:p w:rsidR="001555B8" w:rsidRPr="006E0381" w:rsidRDefault="001555B8" w:rsidP="00556A3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Process Name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555B8" w:rsidRDefault="001555B8" w:rsidP="00556A31"/>
        </w:tc>
      </w:tr>
      <w:tr w:rsidR="001555B8" w:rsidRPr="006E0381" w:rsidTr="00B400CA">
        <w:tc>
          <w:tcPr>
            <w:tcW w:w="8856" w:type="dxa"/>
            <w:gridSpan w:val="2"/>
            <w:shd w:val="pct15" w:color="auto" w:fill="auto"/>
          </w:tcPr>
          <w:p w:rsidR="001555B8" w:rsidRPr="006E0381" w:rsidRDefault="001555B8" w:rsidP="00556A31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Chemical</w:t>
            </w:r>
          </w:p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Chemical Name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>Percent weight of chemical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Physical State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Model Used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Scenario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4413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Quantity Released (</w:t>
            </w:r>
            <w:proofErr w:type="spellStart"/>
            <w:r w:rsidRPr="006E0381">
              <w:rPr>
                <w:rFonts w:asciiTheme="minorHAnsi" w:hAnsiTheme="minorHAnsi" w:cstheme="minorHAnsi"/>
              </w:rPr>
              <w:t>lbs</w:t>
            </w:r>
            <w:proofErr w:type="spellEnd"/>
            <w:r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Release Rate (lbs/min)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Release Duration (</w:t>
            </w:r>
            <w:proofErr w:type="spellStart"/>
            <w:r w:rsidRPr="006E0381">
              <w:rPr>
                <w:rFonts w:asciiTheme="minorHAnsi" w:hAnsiTheme="minorHAnsi" w:cstheme="minorHAnsi"/>
              </w:rPr>
              <w:t>mins</w:t>
            </w:r>
            <w:proofErr w:type="spellEnd"/>
            <w:r w:rsidRPr="006E038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Wind Speed (meters/sec)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Atmospheric Stability Class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Topography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556A31">
        <w:tc>
          <w:tcPr>
            <w:tcW w:w="5148" w:type="dxa"/>
          </w:tcPr>
          <w:p w:rsidR="00CC286A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Distance to Endpoint (miles)</w:t>
            </w:r>
          </w:p>
          <w:p w:rsidR="0060267D" w:rsidRPr="006E0381" w:rsidRDefault="00CC286A" w:rsidP="00CC286A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(Attach maps of the impact area of the ACS </w:t>
            </w:r>
            <w:r>
              <w:rPr>
                <w:rFonts w:asciiTheme="minorHAnsi" w:hAnsiTheme="minorHAnsi" w:cstheme="minorHAnsi"/>
              </w:rPr>
              <w:tab/>
              <w:t xml:space="preserve">release.  Draw the distance to the endpoint </w:t>
            </w:r>
            <w:r>
              <w:rPr>
                <w:rFonts w:asciiTheme="minorHAnsi" w:hAnsiTheme="minorHAnsi" w:cstheme="minorHAnsi"/>
              </w:rPr>
              <w:tab/>
              <w:t xml:space="preserve">from the facility as a radius of a circle </w:t>
            </w:r>
            <w:r>
              <w:rPr>
                <w:rFonts w:asciiTheme="minorHAnsi" w:hAnsiTheme="minorHAnsi" w:cstheme="minorHAnsi"/>
              </w:rPr>
              <w:tab/>
              <w:t xml:space="preserve">showing distance to endpoint in all directions </w:t>
            </w:r>
            <w:r>
              <w:rPr>
                <w:rFonts w:asciiTheme="minorHAnsi" w:hAnsiTheme="minorHAnsi" w:cstheme="minorHAnsi"/>
              </w:rPr>
              <w:tab/>
              <w:t>from the facility.)</w:t>
            </w:r>
          </w:p>
        </w:tc>
        <w:tc>
          <w:tcPr>
            <w:tcW w:w="3708" w:type="dxa"/>
          </w:tcPr>
          <w:p w:rsidR="0060267D" w:rsidRDefault="0060267D" w:rsidP="00556A31"/>
        </w:tc>
      </w:tr>
      <w:tr w:rsidR="0060267D" w:rsidTr="0060267D">
        <w:tc>
          <w:tcPr>
            <w:tcW w:w="5148" w:type="dxa"/>
            <w:tcBorders>
              <w:bottom w:val="single" w:sz="4" w:space="0" w:color="auto"/>
            </w:tcBorders>
          </w:tcPr>
          <w:p w:rsidR="0060267D" w:rsidRPr="006E0381" w:rsidRDefault="0060267D" w:rsidP="003C6880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 xml:space="preserve">Estimated residential population within </w:t>
            </w:r>
            <w:r>
              <w:rPr>
                <w:rFonts w:asciiTheme="minorHAnsi" w:hAnsiTheme="minorHAnsi" w:cstheme="minorHAnsi"/>
              </w:rPr>
              <w:tab/>
            </w:r>
            <w:r w:rsidRPr="006E0381">
              <w:rPr>
                <w:rFonts w:asciiTheme="minorHAnsi" w:hAnsiTheme="minorHAnsi" w:cstheme="minorHAnsi"/>
              </w:rPr>
              <w:t>distance to endpoint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0267D" w:rsidRDefault="0060267D" w:rsidP="00556A31"/>
        </w:tc>
      </w:tr>
      <w:tr w:rsidR="00B30A40" w:rsidTr="00B30A40">
        <w:tc>
          <w:tcPr>
            <w:tcW w:w="5148" w:type="dxa"/>
            <w:shd w:val="pct15" w:color="auto" w:fill="auto"/>
          </w:tcPr>
          <w:p w:rsidR="00B30A40" w:rsidRPr="00B30A40" w:rsidRDefault="00B30A40" w:rsidP="00CC286A">
            <w:pPr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>Public Receptors</w:t>
            </w:r>
          </w:p>
        </w:tc>
        <w:tc>
          <w:tcPr>
            <w:tcW w:w="3708" w:type="dxa"/>
            <w:shd w:val="pct15" w:color="auto" w:fill="auto"/>
          </w:tcPr>
          <w:p w:rsidR="00B30A40" w:rsidRDefault="00B30A40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B30A40" w:rsidTr="00556A31">
        <w:tc>
          <w:tcPr>
            <w:tcW w:w="5148" w:type="dxa"/>
          </w:tcPr>
          <w:p w:rsidR="00B30A40" w:rsidRPr="006E0381" w:rsidRDefault="00B30A40" w:rsidP="008733F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 xml:space="preserve">Schools 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8733F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 xml:space="preserve">Residences 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8733F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 xml:space="preserve">Hospitals 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8733FE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6E0381">
              <w:rPr>
                <w:rFonts w:asciiTheme="minorHAnsi" w:hAnsiTheme="minorHAnsi" w:cstheme="minorHAnsi"/>
              </w:rPr>
              <w:tab/>
              <w:t xml:space="preserve">Prisons/Correctional Facilities 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Recreational Areas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Major commercial, office or industrial areas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B400CA">
        <w:tc>
          <w:tcPr>
            <w:tcW w:w="5148" w:type="dxa"/>
            <w:tcBorders>
              <w:bottom w:val="single" w:sz="4" w:space="0" w:color="auto"/>
            </w:tcBorders>
          </w:tcPr>
          <w:p w:rsidR="00B30A40" w:rsidRPr="006E0381" w:rsidRDefault="00B30A40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B30A40" w:rsidRDefault="00B30A40" w:rsidP="00556A31"/>
        </w:tc>
      </w:tr>
      <w:tr w:rsidR="00B30A40" w:rsidTr="00B30A40">
        <w:tc>
          <w:tcPr>
            <w:tcW w:w="5148" w:type="dxa"/>
            <w:shd w:val="pct15" w:color="auto" w:fill="auto"/>
          </w:tcPr>
          <w:p w:rsidR="00B30A40" w:rsidRPr="00B30A40" w:rsidRDefault="00B30A40" w:rsidP="00CC28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Environmental Receptors</w:t>
            </w:r>
          </w:p>
        </w:tc>
        <w:tc>
          <w:tcPr>
            <w:tcW w:w="3708" w:type="dxa"/>
            <w:shd w:val="pct15" w:color="auto" w:fill="auto"/>
          </w:tcPr>
          <w:p w:rsidR="00B30A40" w:rsidRDefault="00B30A40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National or State Parks, Forests or </w:t>
            </w:r>
            <w:r>
              <w:rPr>
                <w:rFonts w:asciiTheme="minorHAnsi" w:hAnsiTheme="minorHAnsi" w:cstheme="minorHAnsi"/>
              </w:rPr>
              <w:tab/>
              <w:t>Monuments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 xml:space="preserve">Officially Designated Wildlife Sanctuaries, </w:t>
            </w:r>
            <w:r>
              <w:rPr>
                <w:rFonts w:asciiTheme="minorHAnsi" w:hAnsiTheme="minorHAnsi" w:cstheme="minorHAnsi"/>
              </w:rPr>
              <w:tab/>
              <w:t>Preserves, or Refuges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5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Federal Wilderness Area</w:t>
            </w:r>
            <w:r w:rsidR="0044138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B400CA">
        <w:tc>
          <w:tcPr>
            <w:tcW w:w="5148" w:type="dxa"/>
            <w:tcBorders>
              <w:bottom w:val="single" w:sz="4" w:space="0" w:color="auto"/>
            </w:tcBorders>
          </w:tcPr>
          <w:p w:rsidR="00B30A40" w:rsidRPr="006E0381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B30A40" w:rsidRDefault="00B30A40" w:rsidP="00556A31"/>
        </w:tc>
      </w:tr>
      <w:tr w:rsidR="00B30A40" w:rsidTr="00B30A40">
        <w:tc>
          <w:tcPr>
            <w:tcW w:w="5148" w:type="dxa"/>
            <w:shd w:val="pct15" w:color="auto" w:fill="auto"/>
          </w:tcPr>
          <w:p w:rsidR="00B30A40" w:rsidRDefault="00B30A40" w:rsidP="00556A31">
            <w:r>
              <w:rPr>
                <w:rFonts w:asciiTheme="minorHAnsi" w:hAnsiTheme="minorHAnsi" w:cstheme="minorHAnsi"/>
              </w:rPr>
              <w:t>Passive Mitigation Considered</w:t>
            </w:r>
          </w:p>
        </w:tc>
        <w:tc>
          <w:tcPr>
            <w:tcW w:w="3708" w:type="dxa"/>
            <w:shd w:val="pct15" w:color="auto" w:fill="auto"/>
          </w:tcPr>
          <w:p w:rsidR="00B30A40" w:rsidRDefault="00B30A40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Dikes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Enclosures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Berms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Pr="006E0381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  <w:t>Drains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Sumps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B400CA">
        <w:tc>
          <w:tcPr>
            <w:tcW w:w="5148" w:type="dxa"/>
            <w:tcBorders>
              <w:bottom w:val="single" w:sz="4" w:space="0" w:color="auto"/>
            </w:tcBorders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Other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B30A40" w:rsidRDefault="00B30A40" w:rsidP="00556A31"/>
        </w:tc>
      </w:tr>
      <w:tr w:rsidR="00B30A40" w:rsidRPr="007C3069" w:rsidTr="00B30A40">
        <w:tc>
          <w:tcPr>
            <w:tcW w:w="5148" w:type="dxa"/>
            <w:shd w:val="pct15" w:color="auto" w:fill="auto"/>
          </w:tcPr>
          <w:p w:rsidR="00B30A40" w:rsidRPr="007C3069" w:rsidRDefault="00B30A40" w:rsidP="00556A31">
            <w:pPr>
              <w:rPr>
                <w:rFonts w:asciiTheme="minorHAnsi" w:hAnsiTheme="minorHAnsi" w:cstheme="minorHAnsi"/>
              </w:rPr>
            </w:pPr>
            <w:r w:rsidRPr="007C3069">
              <w:rPr>
                <w:rFonts w:asciiTheme="minorHAnsi" w:hAnsiTheme="minorHAnsi" w:cstheme="minorHAnsi"/>
              </w:rPr>
              <w:t>Active Mitigation Considered</w:t>
            </w:r>
          </w:p>
        </w:tc>
        <w:tc>
          <w:tcPr>
            <w:tcW w:w="3708" w:type="dxa"/>
            <w:shd w:val="pct15" w:color="auto" w:fill="auto"/>
          </w:tcPr>
          <w:p w:rsidR="00B30A40" w:rsidRDefault="00B30A40" w:rsidP="007B6CCF">
            <w:pPr>
              <w:keepNext/>
              <w:jc w:val="center"/>
            </w:pPr>
            <w:r>
              <w:rPr>
                <w:rFonts w:asciiTheme="minorHAnsi" w:hAnsiTheme="minorHAnsi" w:cstheme="minorHAnsi"/>
              </w:rPr>
              <w:t>Yes or No</w:t>
            </w:r>
          </w:p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Sprinkler Systems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Deluge Systems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Water Curtain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Neutralization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Excess Flow Valve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Flares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Scrubbers</w:t>
            </w:r>
          </w:p>
        </w:tc>
        <w:tc>
          <w:tcPr>
            <w:tcW w:w="3708" w:type="dxa"/>
          </w:tcPr>
          <w:p w:rsidR="00B30A40" w:rsidRDefault="00B30A40" w:rsidP="00556A31"/>
        </w:tc>
      </w:tr>
      <w:tr w:rsidR="00B30A40" w:rsidTr="00556A31">
        <w:tc>
          <w:tcPr>
            <w:tcW w:w="5148" w:type="dxa"/>
          </w:tcPr>
          <w:p w:rsidR="00B30A40" w:rsidRDefault="00B30A40" w:rsidP="00556A31">
            <w:pP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Emergency Shutdown Systems</w:t>
            </w:r>
          </w:p>
        </w:tc>
        <w:tc>
          <w:tcPr>
            <w:tcW w:w="3708" w:type="dxa"/>
          </w:tcPr>
          <w:p w:rsidR="00B30A40" w:rsidRDefault="00B30A40" w:rsidP="00556A31"/>
        </w:tc>
      </w:tr>
    </w:tbl>
    <w:p w:rsidR="00D56F4D" w:rsidRDefault="00D56F4D">
      <w:pPr>
        <w:rPr>
          <w:rFonts w:asciiTheme="minorHAnsi" w:hAnsiTheme="minorHAnsi" w:cstheme="minorHAnsi"/>
          <w:b/>
        </w:rPr>
      </w:pPr>
    </w:p>
    <w:sectPr w:rsidR="00D56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6D" w:rsidRDefault="008D0A6D" w:rsidP="008D0A6D">
      <w:r>
        <w:separator/>
      </w:r>
    </w:p>
  </w:endnote>
  <w:endnote w:type="continuationSeparator" w:id="0">
    <w:p w:rsidR="008D0A6D" w:rsidRDefault="008D0A6D" w:rsidP="008D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6D" w:rsidRDefault="008D0A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XSpec="center" w:tblpY="1"/>
      <w:tblW w:w="5458" w:type="pct"/>
      <w:tblLook w:val="04A0" w:firstRow="1" w:lastRow="0" w:firstColumn="1" w:lastColumn="0" w:noHBand="0" w:noVBand="1"/>
    </w:tblPr>
    <w:tblGrid>
      <w:gridCol w:w="4112"/>
      <w:gridCol w:w="1440"/>
      <w:gridCol w:w="4115"/>
    </w:tblGrid>
    <w:tr w:rsidR="008D0A6D" w:rsidTr="00BB18D4">
      <w:trPr>
        <w:trHeight w:val="151"/>
      </w:trPr>
      <w:tc>
        <w:tcPr>
          <w:tcW w:w="4518" w:type="dxa"/>
          <w:tcBorders>
            <w:bottom w:val="single" w:sz="4" w:space="0" w:color="4F81BD"/>
          </w:tcBorders>
        </w:tcPr>
        <w:p w:rsidR="008D0A6D" w:rsidRPr="00280DD4" w:rsidRDefault="008D0A6D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 w:val="restart"/>
          <w:noWrap/>
          <w:vAlign w:val="center"/>
        </w:tcPr>
        <w:p w:rsidR="008D0A6D" w:rsidRPr="00280DD4" w:rsidRDefault="008D0A6D" w:rsidP="00BB18D4">
          <w:pPr>
            <w:pStyle w:val="NoSpacing"/>
            <w:jc w:val="center"/>
            <w:rPr>
              <w:rFonts w:ascii="Cambria" w:eastAsia="Times New Roman" w:hAnsi="Cambria" w:cs="Times New Roman"/>
            </w:rPr>
          </w:pPr>
          <w:r w:rsidRPr="00280DD4">
            <w:rPr>
              <w:rFonts w:ascii="Cambria" w:eastAsia="Times New Roman" w:hAnsi="Cambria" w:cs="Times New Roman"/>
            </w:rPr>
            <w:t xml:space="preserve">Page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PAGE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1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  <w:r w:rsidRPr="00280DD4">
            <w:rPr>
              <w:rFonts w:ascii="Cambria" w:eastAsia="Times New Roman" w:hAnsi="Cambria" w:cs="Times New Roman"/>
            </w:rPr>
            <w:t xml:space="preserve"> of </w:t>
          </w:r>
          <w:r w:rsidRPr="00280DD4">
            <w:rPr>
              <w:rFonts w:ascii="Cambria" w:eastAsia="Times New Roman" w:hAnsi="Cambria" w:cs="Times New Roman"/>
              <w:b/>
            </w:rPr>
            <w:fldChar w:fldCharType="begin"/>
          </w:r>
          <w:r w:rsidRPr="00280DD4">
            <w:rPr>
              <w:rFonts w:ascii="Cambria" w:eastAsia="Times New Roman" w:hAnsi="Cambria" w:cs="Times New Roman"/>
              <w:b/>
            </w:rPr>
            <w:instrText xml:space="preserve"> NUMPAGES  \* Arabic  \* MERGEFORMAT </w:instrText>
          </w:r>
          <w:r w:rsidRPr="00280DD4">
            <w:rPr>
              <w:rFonts w:ascii="Cambria" w:eastAsia="Times New Roman" w:hAnsi="Cambria" w:cs="Times New Roman"/>
              <w:b/>
            </w:rPr>
            <w:fldChar w:fldCharType="separate"/>
          </w:r>
          <w:r>
            <w:rPr>
              <w:rFonts w:ascii="Cambria" w:eastAsia="Times New Roman" w:hAnsi="Cambria" w:cs="Times New Roman"/>
              <w:b/>
              <w:noProof/>
            </w:rPr>
            <w:t>2</w:t>
          </w:r>
          <w:r w:rsidRPr="00280DD4">
            <w:rPr>
              <w:rFonts w:ascii="Cambria" w:eastAsia="Times New Roman" w:hAnsi="Cambria" w:cs="Times New Roman"/>
              <w:b/>
            </w:rPr>
            <w:fldChar w:fldCharType="end"/>
          </w:r>
        </w:p>
      </w:tc>
      <w:tc>
        <w:tcPr>
          <w:tcW w:w="4522" w:type="dxa"/>
          <w:tcBorders>
            <w:bottom w:val="single" w:sz="4" w:space="0" w:color="4F81BD"/>
          </w:tcBorders>
        </w:tcPr>
        <w:p w:rsidR="008D0A6D" w:rsidRPr="00280DD4" w:rsidRDefault="008D0A6D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D0A6D" w:rsidTr="00BB18D4">
      <w:trPr>
        <w:trHeight w:val="150"/>
      </w:trPr>
      <w:tc>
        <w:tcPr>
          <w:tcW w:w="4518" w:type="dxa"/>
          <w:tcBorders>
            <w:top w:val="single" w:sz="4" w:space="0" w:color="4F81BD"/>
          </w:tcBorders>
        </w:tcPr>
        <w:p w:rsidR="008D0A6D" w:rsidRPr="00280DD4" w:rsidRDefault="008D0A6D" w:rsidP="00BB18D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1440" w:type="dxa"/>
          <w:vMerge/>
        </w:tcPr>
        <w:p w:rsidR="008D0A6D" w:rsidRPr="00280DD4" w:rsidRDefault="008D0A6D" w:rsidP="00BB18D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4495" w:type="dxa"/>
          <w:tcBorders>
            <w:top w:val="single" w:sz="4" w:space="0" w:color="4F81BD"/>
          </w:tcBorders>
        </w:tcPr>
        <w:p w:rsidR="008D0A6D" w:rsidRPr="00280DD4" w:rsidRDefault="008D0A6D" w:rsidP="00BB18D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D0A6D" w:rsidRDefault="008D0A6D" w:rsidP="008D0A6D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6D" w:rsidRDefault="008D0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6D" w:rsidRDefault="008D0A6D" w:rsidP="008D0A6D">
      <w:r>
        <w:separator/>
      </w:r>
    </w:p>
  </w:footnote>
  <w:footnote w:type="continuationSeparator" w:id="0">
    <w:p w:rsidR="008D0A6D" w:rsidRDefault="008D0A6D" w:rsidP="008D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6D" w:rsidRDefault="008D0A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6D" w:rsidRDefault="008D0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6D" w:rsidRDefault="008D0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1"/>
    <w:rsid w:val="00001FD7"/>
    <w:rsid w:val="000036D1"/>
    <w:rsid w:val="000049B9"/>
    <w:rsid w:val="00004A7E"/>
    <w:rsid w:val="00006D75"/>
    <w:rsid w:val="00007296"/>
    <w:rsid w:val="0000747D"/>
    <w:rsid w:val="000109FF"/>
    <w:rsid w:val="00017492"/>
    <w:rsid w:val="00020EAE"/>
    <w:rsid w:val="00021BCC"/>
    <w:rsid w:val="000228DB"/>
    <w:rsid w:val="00022A2C"/>
    <w:rsid w:val="0002437C"/>
    <w:rsid w:val="00027DFA"/>
    <w:rsid w:val="00034E19"/>
    <w:rsid w:val="000351BE"/>
    <w:rsid w:val="0003600D"/>
    <w:rsid w:val="000372C6"/>
    <w:rsid w:val="00040DD7"/>
    <w:rsid w:val="00041735"/>
    <w:rsid w:val="0004356E"/>
    <w:rsid w:val="00044B98"/>
    <w:rsid w:val="000451BA"/>
    <w:rsid w:val="0004581D"/>
    <w:rsid w:val="00050AAB"/>
    <w:rsid w:val="00050E68"/>
    <w:rsid w:val="00052B4B"/>
    <w:rsid w:val="0005431C"/>
    <w:rsid w:val="0006079F"/>
    <w:rsid w:val="000613FF"/>
    <w:rsid w:val="00062D96"/>
    <w:rsid w:val="0006328B"/>
    <w:rsid w:val="0007007C"/>
    <w:rsid w:val="000701B0"/>
    <w:rsid w:val="00072D46"/>
    <w:rsid w:val="00073730"/>
    <w:rsid w:val="0007419F"/>
    <w:rsid w:val="00075504"/>
    <w:rsid w:val="00076016"/>
    <w:rsid w:val="00076078"/>
    <w:rsid w:val="00080CFA"/>
    <w:rsid w:val="000817E5"/>
    <w:rsid w:val="000878E0"/>
    <w:rsid w:val="00087E7A"/>
    <w:rsid w:val="0009050A"/>
    <w:rsid w:val="00091AE8"/>
    <w:rsid w:val="0009509C"/>
    <w:rsid w:val="00097BCF"/>
    <w:rsid w:val="000A13AE"/>
    <w:rsid w:val="000A280E"/>
    <w:rsid w:val="000A422D"/>
    <w:rsid w:val="000A5113"/>
    <w:rsid w:val="000A5B5D"/>
    <w:rsid w:val="000A6E48"/>
    <w:rsid w:val="000A7592"/>
    <w:rsid w:val="000B0714"/>
    <w:rsid w:val="000B1D19"/>
    <w:rsid w:val="000B3BBF"/>
    <w:rsid w:val="000B501A"/>
    <w:rsid w:val="000B6695"/>
    <w:rsid w:val="000B6F95"/>
    <w:rsid w:val="000C0BC4"/>
    <w:rsid w:val="000C15CE"/>
    <w:rsid w:val="000C17D5"/>
    <w:rsid w:val="000C256D"/>
    <w:rsid w:val="000C334D"/>
    <w:rsid w:val="000C4A59"/>
    <w:rsid w:val="000C5A1A"/>
    <w:rsid w:val="000C5ED7"/>
    <w:rsid w:val="000C6DB8"/>
    <w:rsid w:val="000D73AC"/>
    <w:rsid w:val="000E22F3"/>
    <w:rsid w:val="000E3FB5"/>
    <w:rsid w:val="000F275E"/>
    <w:rsid w:val="000F3E7B"/>
    <w:rsid w:val="000F54BE"/>
    <w:rsid w:val="001000C4"/>
    <w:rsid w:val="001020C8"/>
    <w:rsid w:val="00102D5F"/>
    <w:rsid w:val="001053DE"/>
    <w:rsid w:val="00105FF2"/>
    <w:rsid w:val="00106C43"/>
    <w:rsid w:val="00110F6D"/>
    <w:rsid w:val="00110F77"/>
    <w:rsid w:val="001120C8"/>
    <w:rsid w:val="00113A38"/>
    <w:rsid w:val="00116F69"/>
    <w:rsid w:val="00117B59"/>
    <w:rsid w:val="00120151"/>
    <w:rsid w:val="00121950"/>
    <w:rsid w:val="00127D3C"/>
    <w:rsid w:val="00137A29"/>
    <w:rsid w:val="00140CEC"/>
    <w:rsid w:val="00144AEB"/>
    <w:rsid w:val="001472EE"/>
    <w:rsid w:val="00147A49"/>
    <w:rsid w:val="00150CB1"/>
    <w:rsid w:val="0015102F"/>
    <w:rsid w:val="00151254"/>
    <w:rsid w:val="001555B8"/>
    <w:rsid w:val="001654C0"/>
    <w:rsid w:val="001654C2"/>
    <w:rsid w:val="00167A31"/>
    <w:rsid w:val="00173564"/>
    <w:rsid w:val="0017506A"/>
    <w:rsid w:val="001765CF"/>
    <w:rsid w:val="00176CA3"/>
    <w:rsid w:val="00176E4D"/>
    <w:rsid w:val="00180513"/>
    <w:rsid w:val="00182A9D"/>
    <w:rsid w:val="001831F4"/>
    <w:rsid w:val="001907BA"/>
    <w:rsid w:val="001909C7"/>
    <w:rsid w:val="00192A52"/>
    <w:rsid w:val="001A3AF1"/>
    <w:rsid w:val="001A44E5"/>
    <w:rsid w:val="001B00E8"/>
    <w:rsid w:val="001B1B55"/>
    <w:rsid w:val="001C3AE8"/>
    <w:rsid w:val="001C4AB7"/>
    <w:rsid w:val="001C4D59"/>
    <w:rsid w:val="001D0792"/>
    <w:rsid w:val="001D1324"/>
    <w:rsid w:val="001D1562"/>
    <w:rsid w:val="001D4594"/>
    <w:rsid w:val="001D4B4C"/>
    <w:rsid w:val="001D6BFD"/>
    <w:rsid w:val="001E3300"/>
    <w:rsid w:val="001E3EEB"/>
    <w:rsid w:val="001E489F"/>
    <w:rsid w:val="001F4572"/>
    <w:rsid w:val="001F49ED"/>
    <w:rsid w:val="001F58A0"/>
    <w:rsid w:val="001F6799"/>
    <w:rsid w:val="001F6A16"/>
    <w:rsid w:val="001F6E60"/>
    <w:rsid w:val="001F7ABD"/>
    <w:rsid w:val="002006B1"/>
    <w:rsid w:val="00201B57"/>
    <w:rsid w:val="0021349C"/>
    <w:rsid w:val="00213624"/>
    <w:rsid w:val="00216CF9"/>
    <w:rsid w:val="0022151C"/>
    <w:rsid w:val="00223ADE"/>
    <w:rsid w:val="002258C0"/>
    <w:rsid w:val="00230CD4"/>
    <w:rsid w:val="002317BF"/>
    <w:rsid w:val="00232E39"/>
    <w:rsid w:val="00235072"/>
    <w:rsid w:val="00236451"/>
    <w:rsid w:val="00237476"/>
    <w:rsid w:val="0023763F"/>
    <w:rsid w:val="002415A4"/>
    <w:rsid w:val="00242CD8"/>
    <w:rsid w:val="002448A6"/>
    <w:rsid w:val="00247428"/>
    <w:rsid w:val="00250564"/>
    <w:rsid w:val="002533A3"/>
    <w:rsid w:val="002536B4"/>
    <w:rsid w:val="002548E0"/>
    <w:rsid w:val="00257AB4"/>
    <w:rsid w:val="002619B6"/>
    <w:rsid w:val="002624F4"/>
    <w:rsid w:val="00263DCC"/>
    <w:rsid w:val="0026401A"/>
    <w:rsid w:val="002641FC"/>
    <w:rsid w:val="002654EF"/>
    <w:rsid w:val="0026587B"/>
    <w:rsid w:val="0026587E"/>
    <w:rsid w:val="00266F2A"/>
    <w:rsid w:val="002671F7"/>
    <w:rsid w:val="00271CEF"/>
    <w:rsid w:val="00271E79"/>
    <w:rsid w:val="00272451"/>
    <w:rsid w:val="00272BC0"/>
    <w:rsid w:val="00284914"/>
    <w:rsid w:val="00285148"/>
    <w:rsid w:val="00286ECF"/>
    <w:rsid w:val="00291A10"/>
    <w:rsid w:val="00295152"/>
    <w:rsid w:val="002A04A2"/>
    <w:rsid w:val="002A171A"/>
    <w:rsid w:val="002A197E"/>
    <w:rsid w:val="002B70F8"/>
    <w:rsid w:val="002C2E5F"/>
    <w:rsid w:val="002C5884"/>
    <w:rsid w:val="002D067A"/>
    <w:rsid w:val="002D09BD"/>
    <w:rsid w:val="002D0D44"/>
    <w:rsid w:val="002D1064"/>
    <w:rsid w:val="002D1BBB"/>
    <w:rsid w:val="002D1F7D"/>
    <w:rsid w:val="002D5E80"/>
    <w:rsid w:val="002E0D1E"/>
    <w:rsid w:val="002E2527"/>
    <w:rsid w:val="002E334C"/>
    <w:rsid w:val="002E46EA"/>
    <w:rsid w:val="002E5565"/>
    <w:rsid w:val="002F0690"/>
    <w:rsid w:val="002F0E34"/>
    <w:rsid w:val="002F1A58"/>
    <w:rsid w:val="002F5F3B"/>
    <w:rsid w:val="00303010"/>
    <w:rsid w:val="003046CC"/>
    <w:rsid w:val="00305B3C"/>
    <w:rsid w:val="0030651B"/>
    <w:rsid w:val="0031751E"/>
    <w:rsid w:val="00321578"/>
    <w:rsid w:val="00322C66"/>
    <w:rsid w:val="003250AC"/>
    <w:rsid w:val="00326CB4"/>
    <w:rsid w:val="003307EB"/>
    <w:rsid w:val="00331066"/>
    <w:rsid w:val="003356A9"/>
    <w:rsid w:val="0033654E"/>
    <w:rsid w:val="00336AB2"/>
    <w:rsid w:val="00336E23"/>
    <w:rsid w:val="003376A5"/>
    <w:rsid w:val="00337B2B"/>
    <w:rsid w:val="00342C28"/>
    <w:rsid w:val="00346FFB"/>
    <w:rsid w:val="00355879"/>
    <w:rsid w:val="0035695D"/>
    <w:rsid w:val="00357948"/>
    <w:rsid w:val="003615C8"/>
    <w:rsid w:val="00361844"/>
    <w:rsid w:val="003631C0"/>
    <w:rsid w:val="00363657"/>
    <w:rsid w:val="0036562C"/>
    <w:rsid w:val="00366DCE"/>
    <w:rsid w:val="00370C50"/>
    <w:rsid w:val="00375774"/>
    <w:rsid w:val="00376072"/>
    <w:rsid w:val="00377DEF"/>
    <w:rsid w:val="00381D89"/>
    <w:rsid w:val="00382E9A"/>
    <w:rsid w:val="0038488E"/>
    <w:rsid w:val="00384D63"/>
    <w:rsid w:val="003871C7"/>
    <w:rsid w:val="003876A6"/>
    <w:rsid w:val="00392BAF"/>
    <w:rsid w:val="00393065"/>
    <w:rsid w:val="0039769B"/>
    <w:rsid w:val="003A05F8"/>
    <w:rsid w:val="003A19C2"/>
    <w:rsid w:val="003A1DBD"/>
    <w:rsid w:val="003A3CD5"/>
    <w:rsid w:val="003A3D0C"/>
    <w:rsid w:val="003A4D73"/>
    <w:rsid w:val="003A5FBE"/>
    <w:rsid w:val="003B1CAC"/>
    <w:rsid w:val="003B2C69"/>
    <w:rsid w:val="003B60B3"/>
    <w:rsid w:val="003C1E64"/>
    <w:rsid w:val="003C32B8"/>
    <w:rsid w:val="003C42D6"/>
    <w:rsid w:val="003C4FB7"/>
    <w:rsid w:val="003C5452"/>
    <w:rsid w:val="003D20AC"/>
    <w:rsid w:val="003D36FA"/>
    <w:rsid w:val="003D5FF3"/>
    <w:rsid w:val="003D7B18"/>
    <w:rsid w:val="003D7D56"/>
    <w:rsid w:val="003E4271"/>
    <w:rsid w:val="003E6F19"/>
    <w:rsid w:val="003F501C"/>
    <w:rsid w:val="003F543F"/>
    <w:rsid w:val="003F5D40"/>
    <w:rsid w:val="003F7C2D"/>
    <w:rsid w:val="00400D6A"/>
    <w:rsid w:val="0040445D"/>
    <w:rsid w:val="00404738"/>
    <w:rsid w:val="00404AFE"/>
    <w:rsid w:val="0040695F"/>
    <w:rsid w:val="00406E82"/>
    <w:rsid w:val="0041135C"/>
    <w:rsid w:val="00411FE7"/>
    <w:rsid w:val="0041398F"/>
    <w:rsid w:val="00413A8D"/>
    <w:rsid w:val="00414D84"/>
    <w:rsid w:val="0041585A"/>
    <w:rsid w:val="004169C7"/>
    <w:rsid w:val="00417AD3"/>
    <w:rsid w:val="00417EA1"/>
    <w:rsid w:val="00420447"/>
    <w:rsid w:val="00422E04"/>
    <w:rsid w:val="0042396D"/>
    <w:rsid w:val="00426802"/>
    <w:rsid w:val="00430DCD"/>
    <w:rsid w:val="00431FD0"/>
    <w:rsid w:val="0043525E"/>
    <w:rsid w:val="004356A0"/>
    <w:rsid w:val="00441380"/>
    <w:rsid w:val="00447D23"/>
    <w:rsid w:val="004518C4"/>
    <w:rsid w:val="00453232"/>
    <w:rsid w:val="004547A3"/>
    <w:rsid w:val="004547F1"/>
    <w:rsid w:val="004564BF"/>
    <w:rsid w:val="00460C9D"/>
    <w:rsid w:val="0046140B"/>
    <w:rsid w:val="00463ADD"/>
    <w:rsid w:val="004650CF"/>
    <w:rsid w:val="004656D2"/>
    <w:rsid w:val="0046649F"/>
    <w:rsid w:val="00466559"/>
    <w:rsid w:val="0047143E"/>
    <w:rsid w:val="004717F5"/>
    <w:rsid w:val="00471D65"/>
    <w:rsid w:val="0047281F"/>
    <w:rsid w:val="00472877"/>
    <w:rsid w:val="004743D1"/>
    <w:rsid w:val="00474FEC"/>
    <w:rsid w:val="00477441"/>
    <w:rsid w:val="00477EE0"/>
    <w:rsid w:val="004824EE"/>
    <w:rsid w:val="00484ACE"/>
    <w:rsid w:val="00486298"/>
    <w:rsid w:val="00486840"/>
    <w:rsid w:val="00487342"/>
    <w:rsid w:val="00491E71"/>
    <w:rsid w:val="004924D7"/>
    <w:rsid w:val="00493698"/>
    <w:rsid w:val="004943A8"/>
    <w:rsid w:val="004950A6"/>
    <w:rsid w:val="00495661"/>
    <w:rsid w:val="00495F7C"/>
    <w:rsid w:val="0049654A"/>
    <w:rsid w:val="004A23C7"/>
    <w:rsid w:val="004A59E1"/>
    <w:rsid w:val="004A6227"/>
    <w:rsid w:val="004A6383"/>
    <w:rsid w:val="004A7BEA"/>
    <w:rsid w:val="004B0BF6"/>
    <w:rsid w:val="004B7917"/>
    <w:rsid w:val="004C265A"/>
    <w:rsid w:val="004C44B2"/>
    <w:rsid w:val="004C6BB7"/>
    <w:rsid w:val="004D05F8"/>
    <w:rsid w:val="004D176E"/>
    <w:rsid w:val="004D1F2B"/>
    <w:rsid w:val="004D21E3"/>
    <w:rsid w:val="004D2C1B"/>
    <w:rsid w:val="004D3658"/>
    <w:rsid w:val="004D3C5E"/>
    <w:rsid w:val="004D5084"/>
    <w:rsid w:val="004D5E6D"/>
    <w:rsid w:val="004E1E03"/>
    <w:rsid w:val="004E2E7C"/>
    <w:rsid w:val="004E6DBC"/>
    <w:rsid w:val="004E7420"/>
    <w:rsid w:val="004F10D5"/>
    <w:rsid w:val="004F3120"/>
    <w:rsid w:val="004F6793"/>
    <w:rsid w:val="0050061D"/>
    <w:rsid w:val="0050222F"/>
    <w:rsid w:val="00503DC6"/>
    <w:rsid w:val="005045AC"/>
    <w:rsid w:val="005053A9"/>
    <w:rsid w:val="00505F11"/>
    <w:rsid w:val="00506B25"/>
    <w:rsid w:val="00510221"/>
    <w:rsid w:val="00513780"/>
    <w:rsid w:val="00514441"/>
    <w:rsid w:val="00516283"/>
    <w:rsid w:val="0052484D"/>
    <w:rsid w:val="00525760"/>
    <w:rsid w:val="00525DC5"/>
    <w:rsid w:val="00526EF9"/>
    <w:rsid w:val="005306CE"/>
    <w:rsid w:val="0053213D"/>
    <w:rsid w:val="0053297D"/>
    <w:rsid w:val="00532B13"/>
    <w:rsid w:val="00532CFD"/>
    <w:rsid w:val="00533E58"/>
    <w:rsid w:val="00537767"/>
    <w:rsid w:val="005418DB"/>
    <w:rsid w:val="0054694C"/>
    <w:rsid w:val="00546DC2"/>
    <w:rsid w:val="00547C57"/>
    <w:rsid w:val="00547E69"/>
    <w:rsid w:val="00550B96"/>
    <w:rsid w:val="005527E1"/>
    <w:rsid w:val="00553744"/>
    <w:rsid w:val="0055444D"/>
    <w:rsid w:val="00556A31"/>
    <w:rsid w:val="005574BE"/>
    <w:rsid w:val="005602CD"/>
    <w:rsid w:val="0056118A"/>
    <w:rsid w:val="00562C49"/>
    <w:rsid w:val="005637B3"/>
    <w:rsid w:val="00563DAA"/>
    <w:rsid w:val="00565D89"/>
    <w:rsid w:val="00566679"/>
    <w:rsid w:val="00567092"/>
    <w:rsid w:val="00567243"/>
    <w:rsid w:val="0057721E"/>
    <w:rsid w:val="00577DDE"/>
    <w:rsid w:val="0058468A"/>
    <w:rsid w:val="00585D42"/>
    <w:rsid w:val="00590D02"/>
    <w:rsid w:val="00594BBD"/>
    <w:rsid w:val="00595348"/>
    <w:rsid w:val="005A1BEF"/>
    <w:rsid w:val="005B1107"/>
    <w:rsid w:val="005B19D0"/>
    <w:rsid w:val="005B2BBA"/>
    <w:rsid w:val="005B53CB"/>
    <w:rsid w:val="005B6B2D"/>
    <w:rsid w:val="005C07F9"/>
    <w:rsid w:val="005C1224"/>
    <w:rsid w:val="005C3BF7"/>
    <w:rsid w:val="005D1CA9"/>
    <w:rsid w:val="005D3174"/>
    <w:rsid w:val="005D5650"/>
    <w:rsid w:val="005D5D78"/>
    <w:rsid w:val="005D6CFD"/>
    <w:rsid w:val="005E0263"/>
    <w:rsid w:val="005E0986"/>
    <w:rsid w:val="005E2492"/>
    <w:rsid w:val="005E310E"/>
    <w:rsid w:val="005E4920"/>
    <w:rsid w:val="005E4A8F"/>
    <w:rsid w:val="005E5CCF"/>
    <w:rsid w:val="005F0A1E"/>
    <w:rsid w:val="005F2E1B"/>
    <w:rsid w:val="005F58CB"/>
    <w:rsid w:val="0060267D"/>
    <w:rsid w:val="006030B8"/>
    <w:rsid w:val="00604F68"/>
    <w:rsid w:val="0060522D"/>
    <w:rsid w:val="00605385"/>
    <w:rsid w:val="00605D3F"/>
    <w:rsid w:val="006103EC"/>
    <w:rsid w:val="00612CF6"/>
    <w:rsid w:val="006176B4"/>
    <w:rsid w:val="00620A7F"/>
    <w:rsid w:val="00624E2F"/>
    <w:rsid w:val="00625B2E"/>
    <w:rsid w:val="00625EC9"/>
    <w:rsid w:val="006324AD"/>
    <w:rsid w:val="0064144D"/>
    <w:rsid w:val="00646F60"/>
    <w:rsid w:val="00647AF6"/>
    <w:rsid w:val="00652F58"/>
    <w:rsid w:val="006547E2"/>
    <w:rsid w:val="00656D76"/>
    <w:rsid w:val="006622BF"/>
    <w:rsid w:val="00666605"/>
    <w:rsid w:val="006700A4"/>
    <w:rsid w:val="00670B2A"/>
    <w:rsid w:val="00672E19"/>
    <w:rsid w:val="00674877"/>
    <w:rsid w:val="00675EC2"/>
    <w:rsid w:val="00676C72"/>
    <w:rsid w:val="00677EF7"/>
    <w:rsid w:val="006850C4"/>
    <w:rsid w:val="00691285"/>
    <w:rsid w:val="00695CCF"/>
    <w:rsid w:val="00696E8F"/>
    <w:rsid w:val="0069783A"/>
    <w:rsid w:val="006A351C"/>
    <w:rsid w:val="006A50FA"/>
    <w:rsid w:val="006A5877"/>
    <w:rsid w:val="006B0316"/>
    <w:rsid w:val="006B19AB"/>
    <w:rsid w:val="006B38F8"/>
    <w:rsid w:val="006B6B91"/>
    <w:rsid w:val="006B6C6E"/>
    <w:rsid w:val="006C1AA5"/>
    <w:rsid w:val="006C4A46"/>
    <w:rsid w:val="006C4BA2"/>
    <w:rsid w:val="006C7B7A"/>
    <w:rsid w:val="006D045E"/>
    <w:rsid w:val="006D106E"/>
    <w:rsid w:val="006E0381"/>
    <w:rsid w:val="006E1C7F"/>
    <w:rsid w:val="006E2833"/>
    <w:rsid w:val="006E444C"/>
    <w:rsid w:val="006E46F4"/>
    <w:rsid w:val="006E5F52"/>
    <w:rsid w:val="006E689B"/>
    <w:rsid w:val="006F2221"/>
    <w:rsid w:val="006F3B5A"/>
    <w:rsid w:val="006F3E6B"/>
    <w:rsid w:val="006F68A9"/>
    <w:rsid w:val="006F6BEB"/>
    <w:rsid w:val="00702F88"/>
    <w:rsid w:val="007041B5"/>
    <w:rsid w:val="00706456"/>
    <w:rsid w:val="007067FB"/>
    <w:rsid w:val="007113D3"/>
    <w:rsid w:val="00713CCE"/>
    <w:rsid w:val="00713DC3"/>
    <w:rsid w:val="007156AB"/>
    <w:rsid w:val="00722BF9"/>
    <w:rsid w:val="00723A3C"/>
    <w:rsid w:val="007251C8"/>
    <w:rsid w:val="00725A3F"/>
    <w:rsid w:val="00726A47"/>
    <w:rsid w:val="0072702D"/>
    <w:rsid w:val="007303E4"/>
    <w:rsid w:val="0073063B"/>
    <w:rsid w:val="0073115D"/>
    <w:rsid w:val="007320F2"/>
    <w:rsid w:val="007330B9"/>
    <w:rsid w:val="00734C3F"/>
    <w:rsid w:val="00736598"/>
    <w:rsid w:val="007365B0"/>
    <w:rsid w:val="00741BAC"/>
    <w:rsid w:val="007422F3"/>
    <w:rsid w:val="007501A2"/>
    <w:rsid w:val="00752FF4"/>
    <w:rsid w:val="0075380A"/>
    <w:rsid w:val="00755734"/>
    <w:rsid w:val="007557B9"/>
    <w:rsid w:val="00757A0A"/>
    <w:rsid w:val="007619BB"/>
    <w:rsid w:val="00762969"/>
    <w:rsid w:val="007637CC"/>
    <w:rsid w:val="00765D59"/>
    <w:rsid w:val="0077114A"/>
    <w:rsid w:val="007719CE"/>
    <w:rsid w:val="00772507"/>
    <w:rsid w:val="00774EFC"/>
    <w:rsid w:val="0077596B"/>
    <w:rsid w:val="00777B87"/>
    <w:rsid w:val="00780807"/>
    <w:rsid w:val="007811B5"/>
    <w:rsid w:val="007811F9"/>
    <w:rsid w:val="00781713"/>
    <w:rsid w:val="00782B4E"/>
    <w:rsid w:val="00786577"/>
    <w:rsid w:val="00786B8F"/>
    <w:rsid w:val="00790C28"/>
    <w:rsid w:val="00792FE4"/>
    <w:rsid w:val="007942AE"/>
    <w:rsid w:val="00795639"/>
    <w:rsid w:val="007961FE"/>
    <w:rsid w:val="0079727E"/>
    <w:rsid w:val="007A05A0"/>
    <w:rsid w:val="007A106A"/>
    <w:rsid w:val="007A1481"/>
    <w:rsid w:val="007A1AB0"/>
    <w:rsid w:val="007A2713"/>
    <w:rsid w:val="007A69C7"/>
    <w:rsid w:val="007A786F"/>
    <w:rsid w:val="007B5EDB"/>
    <w:rsid w:val="007B7757"/>
    <w:rsid w:val="007C1BF4"/>
    <w:rsid w:val="007C2141"/>
    <w:rsid w:val="007C3069"/>
    <w:rsid w:val="007C4016"/>
    <w:rsid w:val="007C4D37"/>
    <w:rsid w:val="007C52AD"/>
    <w:rsid w:val="007D2C92"/>
    <w:rsid w:val="007D2DA6"/>
    <w:rsid w:val="007D2ED3"/>
    <w:rsid w:val="007D4063"/>
    <w:rsid w:val="007E0E54"/>
    <w:rsid w:val="007E13B9"/>
    <w:rsid w:val="007E7945"/>
    <w:rsid w:val="007F0CE5"/>
    <w:rsid w:val="007F52D5"/>
    <w:rsid w:val="007F7CA4"/>
    <w:rsid w:val="00802BDC"/>
    <w:rsid w:val="00803AEE"/>
    <w:rsid w:val="008049CC"/>
    <w:rsid w:val="00804A07"/>
    <w:rsid w:val="0081440B"/>
    <w:rsid w:val="00816776"/>
    <w:rsid w:val="00821B62"/>
    <w:rsid w:val="00822D10"/>
    <w:rsid w:val="00824557"/>
    <w:rsid w:val="008250FD"/>
    <w:rsid w:val="00827017"/>
    <w:rsid w:val="00827730"/>
    <w:rsid w:val="00827EEB"/>
    <w:rsid w:val="00831C16"/>
    <w:rsid w:val="00832852"/>
    <w:rsid w:val="00833FA7"/>
    <w:rsid w:val="00834DD5"/>
    <w:rsid w:val="00834EDF"/>
    <w:rsid w:val="00835719"/>
    <w:rsid w:val="00836C0E"/>
    <w:rsid w:val="008370AE"/>
    <w:rsid w:val="008370E3"/>
    <w:rsid w:val="00837243"/>
    <w:rsid w:val="00840286"/>
    <w:rsid w:val="00840401"/>
    <w:rsid w:val="008433F5"/>
    <w:rsid w:val="008532AC"/>
    <w:rsid w:val="00855CB8"/>
    <w:rsid w:val="008609BD"/>
    <w:rsid w:val="008616C9"/>
    <w:rsid w:val="00862BA8"/>
    <w:rsid w:val="00864C9E"/>
    <w:rsid w:val="0086629E"/>
    <w:rsid w:val="008678FB"/>
    <w:rsid w:val="008701B7"/>
    <w:rsid w:val="0087021B"/>
    <w:rsid w:val="00872186"/>
    <w:rsid w:val="008722CC"/>
    <w:rsid w:val="0087245D"/>
    <w:rsid w:val="008733FE"/>
    <w:rsid w:val="008746D4"/>
    <w:rsid w:val="00876C7E"/>
    <w:rsid w:val="0087736C"/>
    <w:rsid w:val="00877B11"/>
    <w:rsid w:val="0088029F"/>
    <w:rsid w:val="00881E05"/>
    <w:rsid w:val="0089240E"/>
    <w:rsid w:val="00893F1A"/>
    <w:rsid w:val="008954AC"/>
    <w:rsid w:val="00896378"/>
    <w:rsid w:val="00896F2F"/>
    <w:rsid w:val="008A10AF"/>
    <w:rsid w:val="008A14F9"/>
    <w:rsid w:val="008A1FD8"/>
    <w:rsid w:val="008A379F"/>
    <w:rsid w:val="008A49F0"/>
    <w:rsid w:val="008B49FB"/>
    <w:rsid w:val="008B6EBD"/>
    <w:rsid w:val="008C08D8"/>
    <w:rsid w:val="008C0D82"/>
    <w:rsid w:val="008C2CC5"/>
    <w:rsid w:val="008C511B"/>
    <w:rsid w:val="008C579C"/>
    <w:rsid w:val="008C7153"/>
    <w:rsid w:val="008D0A6D"/>
    <w:rsid w:val="008D3FE4"/>
    <w:rsid w:val="008D4C74"/>
    <w:rsid w:val="008D5E98"/>
    <w:rsid w:val="008D6E86"/>
    <w:rsid w:val="008D7340"/>
    <w:rsid w:val="008E17D2"/>
    <w:rsid w:val="008E29F0"/>
    <w:rsid w:val="008E3ABA"/>
    <w:rsid w:val="008E56F7"/>
    <w:rsid w:val="008E66DF"/>
    <w:rsid w:val="008E7A2F"/>
    <w:rsid w:val="008E7AB4"/>
    <w:rsid w:val="008F0A21"/>
    <w:rsid w:val="008F4629"/>
    <w:rsid w:val="008F6657"/>
    <w:rsid w:val="00902F42"/>
    <w:rsid w:val="009040A9"/>
    <w:rsid w:val="00905004"/>
    <w:rsid w:val="00906782"/>
    <w:rsid w:val="0090684D"/>
    <w:rsid w:val="009079CD"/>
    <w:rsid w:val="009105C6"/>
    <w:rsid w:val="0091086E"/>
    <w:rsid w:val="009114FF"/>
    <w:rsid w:val="00912443"/>
    <w:rsid w:val="00912631"/>
    <w:rsid w:val="009203DA"/>
    <w:rsid w:val="009205C7"/>
    <w:rsid w:val="00926B18"/>
    <w:rsid w:val="0092730C"/>
    <w:rsid w:val="00932104"/>
    <w:rsid w:val="00932705"/>
    <w:rsid w:val="009328BE"/>
    <w:rsid w:val="00932E8A"/>
    <w:rsid w:val="0093338B"/>
    <w:rsid w:val="00934908"/>
    <w:rsid w:val="009360FE"/>
    <w:rsid w:val="009361AA"/>
    <w:rsid w:val="00936D8C"/>
    <w:rsid w:val="00937653"/>
    <w:rsid w:val="009402EC"/>
    <w:rsid w:val="00944E40"/>
    <w:rsid w:val="00946D81"/>
    <w:rsid w:val="00947D1E"/>
    <w:rsid w:val="00953AF3"/>
    <w:rsid w:val="00955CB3"/>
    <w:rsid w:val="00956C03"/>
    <w:rsid w:val="00963450"/>
    <w:rsid w:val="0096593A"/>
    <w:rsid w:val="00965C71"/>
    <w:rsid w:val="009708AB"/>
    <w:rsid w:val="009714F8"/>
    <w:rsid w:val="00977A96"/>
    <w:rsid w:val="00983C57"/>
    <w:rsid w:val="00984ECF"/>
    <w:rsid w:val="00985F1C"/>
    <w:rsid w:val="009864A7"/>
    <w:rsid w:val="0098676F"/>
    <w:rsid w:val="009869AF"/>
    <w:rsid w:val="00986A8F"/>
    <w:rsid w:val="0098780B"/>
    <w:rsid w:val="00990A2D"/>
    <w:rsid w:val="009943AA"/>
    <w:rsid w:val="0099745C"/>
    <w:rsid w:val="009A0AA7"/>
    <w:rsid w:val="009A1851"/>
    <w:rsid w:val="009A2AA4"/>
    <w:rsid w:val="009A5DE5"/>
    <w:rsid w:val="009B0A74"/>
    <w:rsid w:val="009B0B65"/>
    <w:rsid w:val="009B3454"/>
    <w:rsid w:val="009B358A"/>
    <w:rsid w:val="009B3F13"/>
    <w:rsid w:val="009B5692"/>
    <w:rsid w:val="009B63A4"/>
    <w:rsid w:val="009C0669"/>
    <w:rsid w:val="009C0951"/>
    <w:rsid w:val="009C09BC"/>
    <w:rsid w:val="009C1A50"/>
    <w:rsid w:val="009C1BFC"/>
    <w:rsid w:val="009C470D"/>
    <w:rsid w:val="009C68ED"/>
    <w:rsid w:val="009C7738"/>
    <w:rsid w:val="009C7BC4"/>
    <w:rsid w:val="009D1387"/>
    <w:rsid w:val="009D2105"/>
    <w:rsid w:val="009D4944"/>
    <w:rsid w:val="009D4B9B"/>
    <w:rsid w:val="009D7AC5"/>
    <w:rsid w:val="009D7AF3"/>
    <w:rsid w:val="009E031E"/>
    <w:rsid w:val="009E0F12"/>
    <w:rsid w:val="009F0B47"/>
    <w:rsid w:val="009F124F"/>
    <w:rsid w:val="009F286E"/>
    <w:rsid w:val="009F4243"/>
    <w:rsid w:val="009F5F6E"/>
    <w:rsid w:val="009F73D7"/>
    <w:rsid w:val="009F7878"/>
    <w:rsid w:val="00A00661"/>
    <w:rsid w:val="00A02301"/>
    <w:rsid w:val="00A06316"/>
    <w:rsid w:val="00A07B55"/>
    <w:rsid w:val="00A123B2"/>
    <w:rsid w:val="00A141C7"/>
    <w:rsid w:val="00A15523"/>
    <w:rsid w:val="00A17732"/>
    <w:rsid w:val="00A1785E"/>
    <w:rsid w:val="00A17C1A"/>
    <w:rsid w:val="00A20477"/>
    <w:rsid w:val="00A21735"/>
    <w:rsid w:val="00A24194"/>
    <w:rsid w:val="00A2523B"/>
    <w:rsid w:val="00A2621A"/>
    <w:rsid w:val="00A265E4"/>
    <w:rsid w:val="00A31EC5"/>
    <w:rsid w:val="00A31F2E"/>
    <w:rsid w:val="00A37EEB"/>
    <w:rsid w:val="00A37F5C"/>
    <w:rsid w:val="00A40C8A"/>
    <w:rsid w:val="00A41080"/>
    <w:rsid w:val="00A42CAC"/>
    <w:rsid w:val="00A43F42"/>
    <w:rsid w:val="00A4528A"/>
    <w:rsid w:val="00A50695"/>
    <w:rsid w:val="00A517DD"/>
    <w:rsid w:val="00A52526"/>
    <w:rsid w:val="00A52711"/>
    <w:rsid w:val="00A52AF7"/>
    <w:rsid w:val="00A54603"/>
    <w:rsid w:val="00A55922"/>
    <w:rsid w:val="00A56944"/>
    <w:rsid w:val="00A6076C"/>
    <w:rsid w:val="00A6431A"/>
    <w:rsid w:val="00A65BE3"/>
    <w:rsid w:val="00A669D4"/>
    <w:rsid w:val="00A67F90"/>
    <w:rsid w:val="00A72DBA"/>
    <w:rsid w:val="00A74A93"/>
    <w:rsid w:val="00A74DE7"/>
    <w:rsid w:val="00A80B98"/>
    <w:rsid w:val="00A81E4C"/>
    <w:rsid w:val="00A820E6"/>
    <w:rsid w:val="00A83D7D"/>
    <w:rsid w:val="00A84304"/>
    <w:rsid w:val="00A85404"/>
    <w:rsid w:val="00A85AD2"/>
    <w:rsid w:val="00A87AA6"/>
    <w:rsid w:val="00A9233A"/>
    <w:rsid w:val="00A92E70"/>
    <w:rsid w:val="00A956F0"/>
    <w:rsid w:val="00A960B8"/>
    <w:rsid w:val="00A97436"/>
    <w:rsid w:val="00AA43BD"/>
    <w:rsid w:val="00AA7F19"/>
    <w:rsid w:val="00AB41AC"/>
    <w:rsid w:val="00AB4408"/>
    <w:rsid w:val="00AB5484"/>
    <w:rsid w:val="00AB614B"/>
    <w:rsid w:val="00AB6385"/>
    <w:rsid w:val="00AB7C53"/>
    <w:rsid w:val="00AC5DEE"/>
    <w:rsid w:val="00AC6287"/>
    <w:rsid w:val="00AC6AE2"/>
    <w:rsid w:val="00AD40C5"/>
    <w:rsid w:val="00AD549C"/>
    <w:rsid w:val="00AD57ED"/>
    <w:rsid w:val="00AD7A13"/>
    <w:rsid w:val="00AE4937"/>
    <w:rsid w:val="00AE5114"/>
    <w:rsid w:val="00AE6856"/>
    <w:rsid w:val="00AE76F0"/>
    <w:rsid w:val="00AF0271"/>
    <w:rsid w:val="00AF32F6"/>
    <w:rsid w:val="00AF37D2"/>
    <w:rsid w:val="00AF3A23"/>
    <w:rsid w:val="00AF3FFF"/>
    <w:rsid w:val="00AF43F5"/>
    <w:rsid w:val="00AF6248"/>
    <w:rsid w:val="00AF6F21"/>
    <w:rsid w:val="00AF7BBD"/>
    <w:rsid w:val="00B01453"/>
    <w:rsid w:val="00B06E0B"/>
    <w:rsid w:val="00B1015D"/>
    <w:rsid w:val="00B1067B"/>
    <w:rsid w:val="00B16B0D"/>
    <w:rsid w:val="00B209F2"/>
    <w:rsid w:val="00B23668"/>
    <w:rsid w:val="00B244CE"/>
    <w:rsid w:val="00B24BAE"/>
    <w:rsid w:val="00B30A40"/>
    <w:rsid w:val="00B360ED"/>
    <w:rsid w:val="00B400CA"/>
    <w:rsid w:val="00B41B61"/>
    <w:rsid w:val="00B42152"/>
    <w:rsid w:val="00B42FF1"/>
    <w:rsid w:val="00B45C97"/>
    <w:rsid w:val="00B45F77"/>
    <w:rsid w:val="00B47275"/>
    <w:rsid w:val="00B50578"/>
    <w:rsid w:val="00B52C0B"/>
    <w:rsid w:val="00B5393D"/>
    <w:rsid w:val="00B55693"/>
    <w:rsid w:val="00B636A6"/>
    <w:rsid w:val="00B67294"/>
    <w:rsid w:val="00B70873"/>
    <w:rsid w:val="00B733DE"/>
    <w:rsid w:val="00B7386A"/>
    <w:rsid w:val="00B750D8"/>
    <w:rsid w:val="00B769FD"/>
    <w:rsid w:val="00B772DE"/>
    <w:rsid w:val="00B81C89"/>
    <w:rsid w:val="00B919BA"/>
    <w:rsid w:val="00B9581D"/>
    <w:rsid w:val="00B96377"/>
    <w:rsid w:val="00BA0A53"/>
    <w:rsid w:val="00BA140A"/>
    <w:rsid w:val="00BA14D1"/>
    <w:rsid w:val="00BA14E7"/>
    <w:rsid w:val="00BA2289"/>
    <w:rsid w:val="00BA560F"/>
    <w:rsid w:val="00BA60FB"/>
    <w:rsid w:val="00BA709D"/>
    <w:rsid w:val="00BB1EAE"/>
    <w:rsid w:val="00BB307E"/>
    <w:rsid w:val="00BB3820"/>
    <w:rsid w:val="00BB78F4"/>
    <w:rsid w:val="00BC208D"/>
    <w:rsid w:val="00BC26A1"/>
    <w:rsid w:val="00BC3E55"/>
    <w:rsid w:val="00BC6152"/>
    <w:rsid w:val="00BC7AD4"/>
    <w:rsid w:val="00BC7FA6"/>
    <w:rsid w:val="00BD1E6A"/>
    <w:rsid w:val="00BD256A"/>
    <w:rsid w:val="00BD26F6"/>
    <w:rsid w:val="00BD531A"/>
    <w:rsid w:val="00BD713F"/>
    <w:rsid w:val="00BD751A"/>
    <w:rsid w:val="00BD78C5"/>
    <w:rsid w:val="00BD7AB6"/>
    <w:rsid w:val="00BE0E91"/>
    <w:rsid w:val="00BE26B9"/>
    <w:rsid w:val="00BE3007"/>
    <w:rsid w:val="00BF3A9D"/>
    <w:rsid w:val="00BF4231"/>
    <w:rsid w:val="00BF5002"/>
    <w:rsid w:val="00BF50EB"/>
    <w:rsid w:val="00BF5227"/>
    <w:rsid w:val="00C031BB"/>
    <w:rsid w:val="00C03B59"/>
    <w:rsid w:val="00C06160"/>
    <w:rsid w:val="00C0622A"/>
    <w:rsid w:val="00C072C6"/>
    <w:rsid w:val="00C1199B"/>
    <w:rsid w:val="00C15497"/>
    <w:rsid w:val="00C2462B"/>
    <w:rsid w:val="00C305B6"/>
    <w:rsid w:val="00C30821"/>
    <w:rsid w:val="00C32336"/>
    <w:rsid w:val="00C35191"/>
    <w:rsid w:val="00C40429"/>
    <w:rsid w:val="00C43C5D"/>
    <w:rsid w:val="00C46967"/>
    <w:rsid w:val="00C47B54"/>
    <w:rsid w:val="00C5089C"/>
    <w:rsid w:val="00C52448"/>
    <w:rsid w:val="00C53478"/>
    <w:rsid w:val="00C5363A"/>
    <w:rsid w:val="00C547E6"/>
    <w:rsid w:val="00C57CA1"/>
    <w:rsid w:val="00C604E9"/>
    <w:rsid w:val="00C619F0"/>
    <w:rsid w:val="00C62C1D"/>
    <w:rsid w:val="00C637C3"/>
    <w:rsid w:val="00C6501F"/>
    <w:rsid w:val="00C67D03"/>
    <w:rsid w:val="00C67F38"/>
    <w:rsid w:val="00C81DED"/>
    <w:rsid w:val="00C82909"/>
    <w:rsid w:val="00C82DA0"/>
    <w:rsid w:val="00C83912"/>
    <w:rsid w:val="00C873E6"/>
    <w:rsid w:val="00C91128"/>
    <w:rsid w:val="00C9151D"/>
    <w:rsid w:val="00C92209"/>
    <w:rsid w:val="00C92B42"/>
    <w:rsid w:val="00C944F2"/>
    <w:rsid w:val="00C95667"/>
    <w:rsid w:val="00CA07D0"/>
    <w:rsid w:val="00CA2DAE"/>
    <w:rsid w:val="00CA33D2"/>
    <w:rsid w:val="00CA3CA5"/>
    <w:rsid w:val="00CA5899"/>
    <w:rsid w:val="00CA5DC9"/>
    <w:rsid w:val="00CA604C"/>
    <w:rsid w:val="00CA7A1C"/>
    <w:rsid w:val="00CB0F35"/>
    <w:rsid w:val="00CC03FD"/>
    <w:rsid w:val="00CC286A"/>
    <w:rsid w:val="00CC4AF0"/>
    <w:rsid w:val="00CC57C9"/>
    <w:rsid w:val="00CC6ED6"/>
    <w:rsid w:val="00CD3D76"/>
    <w:rsid w:val="00CD5ECC"/>
    <w:rsid w:val="00CD60EA"/>
    <w:rsid w:val="00CE08F6"/>
    <w:rsid w:val="00CE112C"/>
    <w:rsid w:val="00CE17C2"/>
    <w:rsid w:val="00CE5339"/>
    <w:rsid w:val="00CE6CB1"/>
    <w:rsid w:val="00CE6EAC"/>
    <w:rsid w:val="00CF0143"/>
    <w:rsid w:val="00CF076A"/>
    <w:rsid w:val="00CF081E"/>
    <w:rsid w:val="00CF358F"/>
    <w:rsid w:val="00CF3DE1"/>
    <w:rsid w:val="00CF5329"/>
    <w:rsid w:val="00CF66C1"/>
    <w:rsid w:val="00CF6BAD"/>
    <w:rsid w:val="00D01710"/>
    <w:rsid w:val="00D03EB5"/>
    <w:rsid w:val="00D05D9C"/>
    <w:rsid w:val="00D06858"/>
    <w:rsid w:val="00D111BF"/>
    <w:rsid w:val="00D13E56"/>
    <w:rsid w:val="00D17542"/>
    <w:rsid w:val="00D17AB8"/>
    <w:rsid w:val="00D2114A"/>
    <w:rsid w:val="00D2217B"/>
    <w:rsid w:val="00D23AB1"/>
    <w:rsid w:val="00D25121"/>
    <w:rsid w:val="00D27145"/>
    <w:rsid w:val="00D32408"/>
    <w:rsid w:val="00D375ED"/>
    <w:rsid w:val="00D40EAA"/>
    <w:rsid w:val="00D41B6C"/>
    <w:rsid w:val="00D44112"/>
    <w:rsid w:val="00D44EDB"/>
    <w:rsid w:val="00D50696"/>
    <w:rsid w:val="00D5472A"/>
    <w:rsid w:val="00D548F2"/>
    <w:rsid w:val="00D56F4D"/>
    <w:rsid w:val="00D57856"/>
    <w:rsid w:val="00D61AB7"/>
    <w:rsid w:val="00D63416"/>
    <w:rsid w:val="00D63667"/>
    <w:rsid w:val="00D715F6"/>
    <w:rsid w:val="00D71A6A"/>
    <w:rsid w:val="00D7233D"/>
    <w:rsid w:val="00D72DEF"/>
    <w:rsid w:val="00D73E0C"/>
    <w:rsid w:val="00D7497F"/>
    <w:rsid w:val="00D75174"/>
    <w:rsid w:val="00D757EC"/>
    <w:rsid w:val="00D771D8"/>
    <w:rsid w:val="00D77890"/>
    <w:rsid w:val="00D93F15"/>
    <w:rsid w:val="00D94264"/>
    <w:rsid w:val="00D95C79"/>
    <w:rsid w:val="00D96747"/>
    <w:rsid w:val="00DA1B05"/>
    <w:rsid w:val="00DA22F7"/>
    <w:rsid w:val="00DA60E5"/>
    <w:rsid w:val="00DA6778"/>
    <w:rsid w:val="00DA731E"/>
    <w:rsid w:val="00DB1157"/>
    <w:rsid w:val="00DB1286"/>
    <w:rsid w:val="00DB448E"/>
    <w:rsid w:val="00DB5BA2"/>
    <w:rsid w:val="00DB63BE"/>
    <w:rsid w:val="00DC049F"/>
    <w:rsid w:val="00DC0F18"/>
    <w:rsid w:val="00DC1CC5"/>
    <w:rsid w:val="00DC302A"/>
    <w:rsid w:val="00DD4513"/>
    <w:rsid w:val="00DD4CE3"/>
    <w:rsid w:val="00DD5BC6"/>
    <w:rsid w:val="00DD5F23"/>
    <w:rsid w:val="00DD78CA"/>
    <w:rsid w:val="00DE167F"/>
    <w:rsid w:val="00DE3438"/>
    <w:rsid w:val="00DE7181"/>
    <w:rsid w:val="00DF0055"/>
    <w:rsid w:val="00DF07D1"/>
    <w:rsid w:val="00DF4447"/>
    <w:rsid w:val="00E0235D"/>
    <w:rsid w:val="00E02DC8"/>
    <w:rsid w:val="00E04768"/>
    <w:rsid w:val="00E04F30"/>
    <w:rsid w:val="00E11A27"/>
    <w:rsid w:val="00E15FA2"/>
    <w:rsid w:val="00E15FA5"/>
    <w:rsid w:val="00E174B4"/>
    <w:rsid w:val="00E2142B"/>
    <w:rsid w:val="00E314BE"/>
    <w:rsid w:val="00E31535"/>
    <w:rsid w:val="00E3340E"/>
    <w:rsid w:val="00E42750"/>
    <w:rsid w:val="00E42755"/>
    <w:rsid w:val="00E428A9"/>
    <w:rsid w:val="00E44D21"/>
    <w:rsid w:val="00E46339"/>
    <w:rsid w:val="00E50B0C"/>
    <w:rsid w:val="00E56ADC"/>
    <w:rsid w:val="00E607B8"/>
    <w:rsid w:val="00E6344A"/>
    <w:rsid w:val="00E6368A"/>
    <w:rsid w:val="00E6599F"/>
    <w:rsid w:val="00E66827"/>
    <w:rsid w:val="00E70C03"/>
    <w:rsid w:val="00E71E8E"/>
    <w:rsid w:val="00E7567F"/>
    <w:rsid w:val="00E778D8"/>
    <w:rsid w:val="00E77C6A"/>
    <w:rsid w:val="00E77D9B"/>
    <w:rsid w:val="00E80C12"/>
    <w:rsid w:val="00E80E12"/>
    <w:rsid w:val="00E84060"/>
    <w:rsid w:val="00E84F78"/>
    <w:rsid w:val="00E86E15"/>
    <w:rsid w:val="00E87820"/>
    <w:rsid w:val="00E9143A"/>
    <w:rsid w:val="00E95339"/>
    <w:rsid w:val="00E96747"/>
    <w:rsid w:val="00E976A2"/>
    <w:rsid w:val="00EA48FB"/>
    <w:rsid w:val="00EA777F"/>
    <w:rsid w:val="00EB2B76"/>
    <w:rsid w:val="00EB308C"/>
    <w:rsid w:val="00EB41E8"/>
    <w:rsid w:val="00EB48DF"/>
    <w:rsid w:val="00EB6E14"/>
    <w:rsid w:val="00EB749A"/>
    <w:rsid w:val="00EB768A"/>
    <w:rsid w:val="00EC35C1"/>
    <w:rsid w:val="00EC6CF8"/>
    <w:rsid w:val="00ED16BA"/>
    <w:rsid w:val="00ED22B2"/>
    <w:rsid w:val="00ED43A8"/>
    <w:rsid w:val="00ED57C6"/>
    <w:rsid w:val="00ED7AEE"/>
    <w:rsid w:val="00ED7CA0"/>
    <w:rsid w:val="00EE1666"/>
    <w:rsid w:val="00EE1F43"/>
    <w:rsid w:val="00EE5F5B"/>
    <w:rsid w:val="00EF3D8E"/>
    <w:rsid w:val="00EF68F7"/>
    <w:rsid w:val="00F01897"/>
    <w:rsid w:val="00F02979"/>
    <w:rsid w:val="00F04358"/>
    <w:rsid w:val="00F049D1"/>
    <w:rsid w:val="00F06F74"/>
    <w:rsid w:val="00F07515"/>
    <w:rsid w:val="00F10769"/>
    <w:rsid w:val="00F115B4"/>
    <w:rsid w:val="00F1345F"/>
    <w:rsid w:val="00F14298"/>
    <w:rsid w:val="00F155CE"/>
    <w:rsid w:val="00F15726"/>
    <w:rsid w:val="00F1612A"/>
    <w:rsid w:val="00F213E9"/>
    <w:rsid w:val="00F21E34"/>
    <w:rsid w:val="00F21E40"/>
    <w:rsid w:val="00F26548"/>
    <w:rsid w:val="00F26EA2"/>
    <w:rsid w:val="00F31F53"/>
    <w:rsid w:val="00F3319F"/>
    <w:rsid w:val="00F4090C"/>
    <w:rsid w:val="00F45104"/>
    <w:rsid w:val="00F5159D"/>
    <w:rsid w:val="00F55A2D"/>
    <w:rsid w:val="00F562A6"/>
    <w:rsid w:val="00F56810"/>
    <w:rsid w:val="00F607A9"/>
    <w:rsid w:val="00F62396"/>
    <w:rsid w:val="00F656E6"/>
    <w:rsid w:val="00F66B73"/>
    <w:rsid w:val="00F67313"/>
    <w:rsid w:val="00F703A5"/>
    <w:rsid w:val="00F729C8"/>
    <w:rsid w:val="00F75B49"/>
    <w:rsid w:val="00F77FB1"/>
    <w:rsid w:val="00F801F8"/>
    <w:rsid w:val="00F80355"/>
    <w:rsid w:val="00F82130"/>
    <w:rsid w:val="00F8503E"/>
    <w:rsid w:val="00F9012F"/>
    <w:rsid w:val="00F90CC2"/>
    <w:rsid w:val="00F90FCC"/>
    <w:rsid w:val="00F91488"/>
    <w:rsid w:val="00F937DB"/>
    <w:rsid w:val="00F93B60"/>
    <w:rsid w:val="00FA1D58"/>
    <w:rsid w:val="00FA2D41"/>
    <w:rsid w:val="00FA52E3"/>
    <w:rsid w:val="00FA645D"/>
    <w:rsid w:val="00FA6EEE"/>
    <w:rsid w:val="00FB012F"/>
    <w:rsid w:val="00FB50B2"/>
    <w:rsid w:val="00FB762C"/>
    <w:rsid w:val="00FB7EEF"/>
    <w:rsid w:val="00FC04D3"/>
    <w:rsid w:val="00FC0578"/>
    <w:rsid w:val="00FC130F"/>
    <w:rsid w:val="00FC1E41"/>
    <w:rsid w:val="00FC3C77"/>
    <w:rsid w:val="00FC42C8"/>
    <w:rsid w:val="00FD499C"/>
    <w:rsid w:val="00FD62C7"/>
    <w:rsid w:val="00FE096A"/>
    <w:rsid w:val="00FE0995"/>
    <w:rsid w:val="00FE5550"/>
    <w:rsid w:val="00FE5EFA"/>
    <w:rsid w:val="00FF029A"/>
    <w:rsid w:val="00FF08E1"/>
    <w:rsid w:val="00FF0953"/>
    <w:rsid w:val="00FF0BC4"/>
    <w:rsid w:val="00FF26CC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D"/>
    <w:rPr>
      <w:sz w:val="24"/>
      <w:szCs w:val="24"/>
    </w:rPr>
  </w:style>
  <w:style w:type="paragraph" w:styleId="Footer">
    <w:name w:val="footer"/>
    <w:basedOn w:val="Normal"/>
    <w:link w:val="FooterChar"/>
    <w:rsid w:val="008D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A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D0A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D0A6D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A6D"/>
    <w:rPr>
      <w:sz w:val="24"/>
      <w:szCs w:val="24"/>
    </w:rPr>
  </w:style>
  <w:style w:type="paragraph" w:styleId="Footer">
    <w:name w:val="footer"/>
    <w:basedOn w:val="Normal"/>
    <w:link w:val="FooterChar"/>
    <w:rsid w:val="008D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0A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D0A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D0A6D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1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FC4B7F9B23F4181028478DB34B5C8" ma:contentTypeVersion="2" ma:contentTypeDescription="Create a new document." ma:contentTypeScope="" ma:versionID="69388932e9e8c39a0140d69e0e13f7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81ab557ade10ba67ec772f0582b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70F41-66E8-414D-B418-564DA9513CE0}"/>
</file>

<file path=customXml/itemProps2.xml><?xml version="1.0" encoding="utf-8"?>
<ds:datastoreItem xmlns:ds="http://schemas.openxmlformats.org/officeDocument/2006/customXml" ds:itemID="{A80DFD52-5154-43F5-AA54-F0A19C423DB6}"/>
</file>

<file path=customXml/itemProps3.xml><?xml version="1.0" encoding="utf-8"?>
<ds:datastoreItem xmlns:ds="http://schemas.openxmlformats.org/officeDocument/2006/customXml" ds:itemID="{8EF14AA3-D368-45AA-B05F-E63B89474959}"/>
</file>

<file path=customXml/itemProps4.xml><?xml version="1.0" encoding="utf-8"?>
<ds:datastoreItem xmlns:ds="http://schemas.openxmlformats.org/officeDocument/2006/customXml" ds:itemID="{92B53F09-8F47-4E6B-8C1F-8AD93973ED6C}"/>
</file>

<file path=docProps/app.xml><?xml version="1.0" encoding="utf-8"?>
<Properties xmlns="http://schemas.openxmlformats.org/officeDocument/2006/extended-properties" xmlns:vt="http://schemas.openxmlformats.org/officeDocument/2006/docPropsVTypes">
  <Template>E02F374E</Template>
  <TotalTime>3</TotalTime>
  <Pages>2</Pages>
  <Words>158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VanDusen. Jeni</dc:creator>
  <cp:lastModifiedBy>Mason. Julian</cp:lastModifiedBy>
  <cp:revision>7</cp:revision>
  <dcterms:created xsi:type="dcterms:W3CDTF">2014-02-26T22:55:00Z</dcterms:created>
  <dcterms:modified xsi:type="dcterms:W3CDTF">2015-03-18T19:17:00Z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0x010100F64FC4B7F9B23F4181028478DB34B5C8</vt:lpwstr>
  </property>
</Properties>
</file>